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27"/>
        <w:gridCol w:w="169"/>
        <w:gridCol w:w="155"/>
        <w:gridCol w:w="337"/>
        <w:gridCol w:w="3079"/>
        <w:gridCol w:w="1147"/>
        <w:gridCol w:w="4166"/>
      </w:tblGrid>
      <w:tr w:rsidR="00C554B1" w:rsidRPr="0092453E" w14:paraId="531CD5B1" w14:textId="77777777">
        <w:trPr>
          <w:trHeight w:val="432"/>
          <w:jc w:val="center"/>
        </w:trPr>
        <w:tc>
          <w:tcPr>
            <w:tcW w:w="10080" w:type="dxa"/>
            <w:gridSpan w:val="7"/>
            <w:vAlign w:val="center"/>
          </w:tcPr>
          <w:p w14:paraId="6C81CD54" w14:textId="477D3B7C" w:rsidR="00C554B1" w:rsidRDefault="00BD13CE" w:rsidP="00B81D38">
            <w:pPr>
              <w:pStyle w:val="Titolo3"/>
              <w:rPr>
                <w:sz w:val="28"/>
                <w:szCs w:val="28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A5FD2CD" wp14:editId="39AA0D59">
                  <wp:extent cx="952500" cy="71648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evlogo cop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19" cy="71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D38">
              <w:rPr>
                <w:lang w:val="it-IT"/>
              </w:rPr>
              <w:t xml:space="preserve">   </w:t>
            </w:r>
          </w:p>
          <w:p w14:paraId="4AAF0D3F" w14:textId="77777777" w:rsidR="00B81D38" w:rsidRDefault="00B81D38" w:rsidP="00B81D38"/>
          <w:p w14:paraId="389BFBEF" w14:textId="77777777" w:rsidR="00B81D38" w:rsidRPr="00B81D38" w:rsidRDefault="00B81D38" w:rsidP="00B81D38"/>
        </w:tc>
      </w:tr>
      <w:tr w:rsidR="00C554B1" w:rsidRPr="009F5657" w14:paraId="47700925" w14:textId="77777777">
        <w:trPr>
          <w:trHeight w:val="720"/>
          <w:jc w:val="center"/>
        </w:trPr>
        <w:tc>
          <w:tcPr>
            <w:tcW w:w="10080" w:type="dxa"/>
            <w:gridSpan w:val="7"/>
            <w:vAlign w:val="center"/>
          </w:tcPr>
          <w:p w14:paraId="143EC749" w14:textId="0091E891" w:rsidR="00C554B1" w:rsidRPr="009F5657" w:rsidRDefault="00931039" w:rsidP="00BD13CE">
            <w:pPr>
              <w:pStyle w:val="Titolo1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 xml:space="preserve">Modulo </w:t>
            </w:r>
            <w:r w:rsidR="003F5B84" w:rsidRPr="009F5657">
              <w:rPr>
                <w:rFonts w:ascii="Arial" w:hAnsi="Arial" w:cs="Arial"/>
                <w:lang w:val="it-IT"/>
              </w:rPr>
              <w:t xml:space="preserve">per iscriverti alla </w:t>
            </w:r>
            <w:r w:rsidR="00BD13CE">
              <w:rPr>
                <w:rFonts w:ascii="Arial" w:hAnsi="Arial" w:cs="Arial"/>
                <w:lang w:val="it-IT"/>
              </w:rPr>
              <w:t>Grandi Vacanze</w:t>
            </w:r>
            <w:r w:rsidR="003F5B84" w:rsidRPr="009F5657">
              <w:rPr>
                <w:rFonts w:ascii="Arial" w:hAnsi="Arial" w:cs="Arial"/>
                <w:lang w:val="it-IT"/>
              </w:rPr>
              <w:t xml:space="preserve"> di</w:t>
            </w:r>
            <w:r w:rsidR="008F5B91" w:rsidRPr="009F5657">
              <w:rPr>
                <w:rFonts w:ascii="Arial" w:hAnsi="Arial" w:cs="Arial"/>
                <w:lang w:val="it-IT"/>
              </w:rPr>
              <w:t xml:space="preserve"> </w:t>
            </w:r>
            <w:r w:rsidR="00BD13CE">
              <w:rPr>
                <w:rFonts w:ascii="Arial" w:hAnsi="Arial" w:cs="Arial"/>
                <w:lang w:val="it-IT"/>
              </w:rPr>
              <w:t>Mandela</w:t>
            </w:r>
          </w:p>
        </w:tc>
      </w:tr>
      <w:tr w:rsidR="00FC4E42" w:rsidRPr="009F5657" w14:paraId="1D4A7559" w14:textId="77777777" w:rsidTr="00E86159">
        <w:trPr>
          <w:trHeight w:val="432"/>
          <w:jc w:val="center"/>
        </w:trPr>
        <w:tc>
          <w:tcPr>
            <w:tcW w:w="4767" w:type="dxa"/>
            <w:gridSpan w:val="5"/>
            <w:vAlign w:val="bottom"/>
          </w:tcPr>
          <w:p w14:paraId="301BB12D" w14:textId="1CD9C5DD" w:rsidR="00FC4E42" w:rsidRPr="009F5657" w:rsidRDefault="00FC4E42" w:rsidP="0061301F">
            <w:pPr>
              <w:pStyle w:val="body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13" w:type="dxa"/>
            <w:gridSpan w:val="2"/>
            <w:tcBorders>
              <w:bottom w:val="single" w:sz="2" w:space="0" w:color="999999"/>
            </w:tcBorders>
            <w:vAlign w:val="bottom"/>
          </w:tcPr>
          <w:p w14:paraId="3168D1EE" w14:textId="4E042818" w:rsidR="00FC4E42" w:rsidRPr="009F5657" w:rsidRDefault="001E5BE5" w:rsidP="00C6131E">
            <w:pPr>
              <w:pStyle w:val="body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22 - 29</w:t>
            </w:r>
            <w:r w:rsidR="00C6131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BD13CE">
              <w:rPr>
                <w:rFonts w:ascii="Arial" w:hAnsi="Arial" w:cs="Arial"/>
                <w:sz w:val="24"/>
                <w:szCs w:val="24"/>
                <w:lang w:val="it-IT"/>
              </w:rPr>
              <w:t xml:space="preserve"> Agosto</w:t>
            </w:r>
            <w:r w:rsidR="008F5B91" w:rsidRPr="009F5657">
              <w:rPr>
                <w:rFonts w:ascii="Arial" w:hAnsi="Arial" w:cs="Arial"/>
                <w:sz w:val="24"/>
                <w:szCs w:val="24"/>
                <w:lang w:val="it-IT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FC4E42" w:rsidRPr="009F5657" w14:paraId="173AB16E" w14:textId="77777777">
        <w:trPr>
          <w:trHeight w:val="432"/>
          <w:jc w:val="center"/>
        </w:trPr>
        <w:tc>
          <w:tcPr>
            <w:tcW w:w="10080" w:type="dxa"/>
            <w:gridSpan w:val="7"/>
            <w:tcBorders>
              <w:bottom w:val="single" w:sz="2" w:space="0" w:color="999999"/>
            </w:tcBorders>
            <w:vAlign w:val="bottom"/>
          </w:tcPr>
          <w:p w14:paraId="4C84A1A9" w14:textId="77777777" w:rsidR="00FC4E42" w:rsidRPr="009F5657" w:rsidRDefault="00FC4E42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931039" w:rsidRPr="009F5657" w14:paraId="0AD0B5A6" w14:textId="77777777" w:rsidTr="00E86159">
        <w:trPr>
          <w:trHeight w:val="432"/>
          <w:jc w:val="center"/>
        </w:trPr>
        <w:tc>
          <w:tcPr>
            <w:tcW w:w="10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1B5850E" w14:textId="099DEE4A" w:rsidR="00721A66" w:rsidRPr="009F5657" w:rsidRDefault="00E86159" w:rsidP="00721A66">
            <w:pPr>
              <w:pStyle w:val="italic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e cognome</w:t>
            </w:r>
          </w:p>
        </w:tc>
        <w:tc>
          <w:tcPr>
            <w:tcW w:w="374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BBE377C" w14:textId="77777777" w:rsidR="00721A66" w:rsidRPr="009F5657" w:rsidRDefault="00721A66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11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B63823C" w14:textId="5A901359" w:rsidR="00721A66" w:rsidRPr="009F5657" w:rsidRDefault="00BD13CE" w:rsidP="00326AFD">
            <w:pPr>
              <w:pStyle w:val="italic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fiscale</w:t>
            </w:r>
          </w:p>
        </w:tc>
        <w:tc>
          <w:tcPr>
            <w:tcW w:w="41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388311B" w14:textId="77777777" w:rsidR="00721A66" w:rsidRPr="009F5657" w:rsidRDefault="00721A66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5255F" w:rsidRPr="009F5657" w14:paraId="2290F0F5" w14:textId="77777777" w:rsidTr="00E86159">
        <w:trPr>
          <w:trHeight w:val="432"/>
          <w:jc w:val="center"/>
        </w:trPr>
        <w:tc>
          <w:tcPr>
            <w:tcW w:w="135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3D556CF" w14:textId="77777777" w:rsidR="0025255F" w:rsidRPr="009F5657" w:rsidRDefault="008F5B91" w:rsidP="00721A66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Residente a</w:t>
            </w:r>
          </w:p>
        </w:tc>
        <w:tc>
          <w:tcPr>
            <w:tcW w:w="872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6FEAD7" w14:textId="77777777" w:rsidR="0025255F" w:rsidRPr="009F5657" w:rsidRDefault="0025255F" w:rsidP="0061301F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1ED760A3" w14:textId="77777777" w:rsidTr="00E86159">
        <w:trPr>
          <w:trHeight w:val="432"/>
          <w:jc w:val="center"/>
        </w:trPr>
        <w:tc>
          <w:tcPr>
            <w:tcW w:w="1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D7898FC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8884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691B4F2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1A1212C0" w14:textId="77777777" w:rsidTr="00E86159">
        <w:trPr>
          <w:trHeight w:val="432"/>
          <w:jc w:val="center"/>
        </w:trPr>
        <w:tc>
          <w:tcPr>
            <w:tcW w:w="168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A313F2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8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64116BC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7BBCBFD2" w14:textId="77777777" w:rsidTr="00E86159">
        <w:trPr>
          <w:trHeight w:val="432"/>
          <w:jc w:val="center"/>
        </w:trPr>
        <w:tc>
          <w:tcPr>
            <w:tcW w:w="102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2660B2B" w14:textId="77777777" w:rsidR="002E401B" w:rsidRPr="009F5657" w:rsidRDefault="008F5B91" w:rsidP="002E401B">
            <w:pPr>
              <w:pStyle w:val="italic"/>
              <w:rPr>
                <w:rFonts w:ascii="Arial" w:hAnsi="Arial" w:cs="Arial"/>
                <w:lang w:val="it-IT"/>
              </w:rPr>
            </w:pPr>
            <w:r w:rsidRPr="009F5657">
              <w:rPr>
                <w:rFonts w:ascii="Arial" w:hAnsi="Arial" w:cs="Arial"/>
                <w:lang w:val="it-IT"/>
              </w:rPr>
              <w:t>Problemi di vista</w:t>
            </w:r>
          </w:p>
        </w:tc>
        <w:tc>
          <w:tcPr>
            <w:tcW w:w="9053" w:type="dxa"/>
            <w:gridSpan w:val="6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5FC74C08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25F4FD87" w14:textId="77777777" w:rsidTr="00E86159">
        <w:trPr>
          <w:trHeight w:val="432"/>
          <w:jc w:val="center"/>
        </w:trPr>
        <w:tc>
          <w:tcPr>
            <w:tcW w:w="1027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317D13B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13C27451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0BCE9136" w14:textId="77777777" w:rsidTr="00E86159">
        <w:trPr>
          <w:trHeight w:val="432"/>
          <w:jc w:val="center"/>
        </w:trPr>
        <w:tc>
          <w:tcPr>
            <w:tcW w:w="102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2AEDD10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4963916B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2E401B" w:rsidRPr="009F5657" w14:paraId="2E747E36" w14:textId="77777777" w:rsidTr="00E86159">
        <w:trPr>
          <w:trHeight w:val="432"/>
          <w:jc w:val="center"/>
        </w:trPr>
        <w:tc>
          <w:tcPr>
            <w:tcW w:w="1027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EA58835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  <w:tc>
          <w:tcPr>
            <w:tcW w:w="9053" w:type="dxa"/>
            <w:gridSpan w:val="6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F670695" w14:textId="77777777" w:rsidR="002E401B" w:rsidRPr="009F5657" w:rsidRDefault="002E401B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  <w:tr w:rsidR="00A17FB9" w:rsidRPr="009F5657" w14:paraId="08D1E2A1" w14:textId="77777777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</w:tcBorders>
            <w:vAlign w:val="center"/>
          </w:tcPr>
          <w:p w14:paraId="461AAFAA" w14:textId="77777777" w:rsidR="00A17FB9" w:rsidRPr="009F5657" w:rsidRDefault="00A17FB9" w:rsidP="002E401B">
            <w:pPr>
              <w:pStyle w:val="body"/>
              <w:rPr>
                <w:rFonts w:ascii="Arial" w:hAnsi="Arial" w:cs="Arial"/>
                <w:lang w:val="it-IT"/>
              </w:rPr>
            </w:pPr>
          </w:p>
        </w:tc>
      </w:tr>
    </w:tbl>
    <w:p w14:paraId="44DBD27A" w14:textId="77777777" w:rsidR="00BC0B53" w:rsidRPr="009F5657" w:rsidRDefault="00BC0B53" w:rsidP="00C554B1">
      <w:pPr>
        <w:rPr>
          <w:rFonts w:ascii="Arial" w:hAnsi="Arial" w:cs="Arial"/>
          <w:lang w:val="it-IT"/>
        </w:rPr>
      </w:pPr>
    </w:p>
    <w:p w14:paraId="40267EE4" w14:textId="77777777" w:rsidR="008F5B91" w:rsidRPr="009F5657" w:rsidRDefault="008F5B91" w:rsidP="00C554B1">
      <w:pPr>
        <w:rPr>
          <w:rFonts w:ascii="Arial" w:hAnsi="Arial" w:cs="Arial"/>
          <w:lang w:val="it-IT"/>
        </w:rPr>
      </w:pPr>
    </w:p>
    <w:p w14:paraId="423426BB" w14:textId="77777777" w:rsidR="008F5B91" w:rsidRPr="009F5657" w:rsidRDefault="008F5B91" w:rsidP="00C554B1">
      <w:pPr>
        <w:rPr>
          <w:rFonts w:ascii="Arial" w:hAnsi="Arial" w:cs="Arial"/>
          <w:lang w:val="it-IT"/>
        </w:rPr>
      </w:pPr>
    </w:p>
    <w:p w14:paraId="65BEB317" w14:textId="4FA4C57A" w:rsidR="008F5B91" w:rsidRPr="009F5657" w:rsidRDefault="003F5B84" w:rsidP="008F5B91">
      <w:pPr>
        <w:pStyle w:val="Titolo2"/>
        <w:rPr>
          <w:rFonts w:ascii="Arial" w:hAnsi="Arial" w:cs="Arial"/>
          <w:sz w:val="24"/>
          <w:szCs w:val="24"/>
          <w:lang w:val="it-IT"/>
        </w:rPr>
      </w:pPr>
      <w:r w:rsidRPr="009F5657">
        <w:rPr>
          <w:rFonts w:ascii="Arial" w:hAnsi="Arial" w:cs="Arial"/>
          <w:sz w:val="24"/>
          <w:szCs w:val="24"/>
          <w:lang w:val="it-IT"/>
        </w:rPr>
        <w:t>ConfermO</w:t>
      </w:r>
      <w:r w:rsidR="008F5B91" w:rsidRPr="009F5657">
        <w:rPr>
          <w:rFonts w:ascii="Arial" w:hAnsi="Arial" w:cs="Arial"/>
          <w:sz w:val="24"/>
          <w:szCs w:val="24"/>
          <w:lang w:val="it-IT"/>
        </w:rPr>
        <w:t xml:space="preserve"> la mia iscrizione avend</w:t>
      </w:r>
      <w:r w:rsidRPr="009F5657">
        <w:rPr>
          <w:rFonts w:ascii="Arial" w:hAnsi="Arial" w:cs="Arial"/>
          <w:sz w:val="24"/>
          <w:szCs w:val="24"/>
          <w:lang w:val="it-IT"/>
        </w:rPr>
        <w:t>o effetuato il versamento dell’</w:t>
      </w:r>
      <w:r w:rsidR="009F5657" w:rsidRPr="009F5657">
        <w:rPr>
          <w:rFonts w:ascii="Arial" w:hAnsi="Arial" w:cs="Arial"/>
          <w:sz w:val="24"/>
          <w:szCs w:val="24"/>
          <w:lang w:val="it-IT"/>
        </w:rPr>
        <w:t>anticipo di 100</w:t>
      </w:r>
      <w:r w:rsidRPr="009F5657">
        <w:rPr>
          <w:rFonts w:ascii="Arial" w:hAnsi="Arial" w:cs="Arial"/>
          <w:sz w:val="24"/>
          <w:szCs w:val="24"/>
          <w:lang w:val="it-IT"/>
        </w:rPr>
        <w:t>€ SU</w:t>
      </w:r>
      <w:r w:rsidR="008F5B91" w:rsidRPr="009F5657">
        <w:rPr>
          <w:rFonts w:ascii="Arial" w:hAnsi="Arial" w:cs="Arial"/>
          <w:sz w:val="24"/>
          <w:szCs w:val="24"/>
          <w:lang w:val="it-IT"/>
        </w:rPr>
        <w:t xml:space="preserve">l conto corente di </w:t>
      </w:r>
    </w:p>
    <w:p w14:paraId="2622B270" w14:textId="40DB93EC" w:rsidR="003F5B84" w:rsidRPr="009F5657" w:rsidRDefault="008F5B91" w:rsidP="008F5B91">
      <w:pPr>
        <w:pStyle w:val="Titolo2"/>
        <w:rPr>
          <w:rFonts w:ascii="Arial" w:hAnsi="Arial" w:cs="Arial"/>
          <w:sz w:val="24"/>
          <w:szCs w:val="24"/>
          <w:lang w:val="it-IT"/>
        </w:rPr>
      </w:pPr>
      <w:r w:rsidRPr="009F5657">
        <w:rPr>
          <w:rFonts w:ascii="Arial" w:hAnsi="Arial" w:cs="Arial"/>
          <w:sz w:val="24"/>
          <w:szCs w:val="24"/>
          <w:lang w:val="it-IT"/>
        </w:rPr>
        <w:t xml:space="preserve">Maurizio Cagnoli, </w:t>
      </w:r>
      <w:r w:rsidR="003F5B84" w:rsidRPr="009F5657">
        <w:rPr>
          <w:rFonts w:ascii="Arial" w:hAnsi="Arial" w:cs="Arial"/>
          <w:sz w:val="24"/>
          <w:szCs w:val="24"/>
          <w:lang w:val="it-IT"/>
        </w:rPr>
        <w:t>Intesa SAN paolo</w:t>
      </w:r>
    </w:p>
    <w:p w14:paraId="6B46928B" w14:textId="1C24499B" w:rsidR="008F5B91" w:rsidRDefault="008F5B91" w:rsidP="008F5B91">
      <w:pPr>
        <w:pStyle w:val="Titolo2"/>
        <w:rPr>
          <w:rFonts w:ascii="Arial" w:hAnsi="Arial" w:cs="Arial"/>
          <w:b/>
          <w:bCs/>
          <w:sz w:val="24"/>
          <w:szCs w:val="24"/>
          <w:lang w:val="it-IT"/>
        </w:rPr>
      </w:pPr>
      <w:r w:rsidRPr="009F5657">
        <w:rPr>
          <w:rFonts w:ascii="Arial" w:hAnsi="Arial" w:cs="Arial"/>
          <w:sz w:val="24"/>
          <w:szCs w:val="24"/>
          <w:lang w:val="it-IT"/>
        </w:rPr>
        <w:t xml:space="preserve">IBan  </w:t>
      </w:r>
      <w:r w:rsidRPr="009F5657">
        <w:rPr>
          <w:rFonts w:ascii="Arial" w:hAnsi="Arial" w:cs="Arial"/>
          <w:b/>
          <w:bCs/>
          <w:sz w:val="24"/>
          <w:szCs w:val="24"/>
          <w:lang w:val="it-IT"/>
        </w:rPr>
        <w:t>IT 65 L 030698 8470 000003001386</w:t>
      </w:r>
    </w:p>
    <w:p w14:paraId="42C6ADDC" w14:textId="77777777" w:rsidR="009F5657" w:rsidRPr="009F5657" w:rsidRDefault="009F5657" w:rsidP="009F5657"/>
    <w:p w14:paraId="74905E0E" w14:textId="0F1C0F6E" w:rsidR="008F5B91" w:rsidRPr="009F5657" w:rsidRDefault="003F5B84" w:rsidP="008F5B9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>Pagherò i restant</w:t>
      </w:r>
      <w:r w:rsidR="00E60C0B">
        <w:rPr>
          <w:rFonts w:ascii="Arial" w:hAnsi="Arial" w:cs="Arial"/>
          <w:sz w:val="24"/>
          <w:lang w:val="it-IT"/>
        </w:rPr>
        <w:t>i 69</w:t>
      </w:r>
      <w:r w:rsidR="008F5B91" w:rsidRPr="009F5657">
        <w:rPr>
          <w:rFonts w:ascii="Arial" w:hAnsi="Arial" w:cs="Arial"/>
          <w:sz w:val="24"/>
          <w:lang w:val="it-IT"/>
        </w:rPr>
        <w:t xml:space="preserve">0€  </w:t>
      </w:r>
      <w:r w:rsidRPr="009F5657">
        <w:rPr>
          <w:rFonts w:ascii="Arial" w:hAnsi="Arial" w:cs="Arial"/>
          <w:sz w:val="24"/>
          <w:lang w:val="it-IT"/>
        </w:rPr>
        <w:t>(</w:t>
      </w:r>
      <w:r w:rsidR="008B7021">
        <w:rPr>
          <w:rFonts w:ascii="Arial" w:hAnsi="Arial" w:cs="Arial"/>
          <w:sz w:val="24"/>
          <w:lang w:val="it-IT"/>
        </w:rPr>
        <w:t>84</w:t>
      </w:r>
      <w:bookmarkStart w:id="0" w:name="_GoBack"/>
      <w:bookmarkEnd w:id="0"/>
      <w:r w:rsidRPr="009F5657">
        <w:rPr>
          <w:rFonts w:ascii="Arial" w:hAnsi="Arial" w:cs="Arial"/>
          <w:sz w:val="24"/>
          <w:lang w:val="it-IT"/>
        </w:rPr>
        <w:t>8</w:t>
      </w:r>
      <w:r w:rsidR="009F5657">
        <w:rPr>
          <w:rFonts w:ascii="Arial" w:hAnsi="Arial" w:cs="Arial"/>
          <w:sz w:val="24"/>
          <w:lang w:val="it-IT"/>
        </w:rPr>
        <w:t>€</w:t>
      </w:r>
      <w:r w:rsidRPr="009F5657">
        <w:rPr>
          <w:rFonts w:ascii="Arial" w:hAnsi="Arial" w:cs="Arial"/>
          <w:sz w:val="24"/>
          <w:lang w:val="it-IT"/>
        </w:rPr>
        <w:t>, nel caso di stanza singola)</w:t>
      </w:r>
      <w:r w:rsidR="008F5B91" w:rsidRPr="009F5657">
        <w:rPr>
          <w:rFonts w:ascii="Arial" w:hAnsi="Arial" w:cs="Arial"/>
          <w:sz w:val="24"/>
          <w:lang w:val="it-IT"/>
        </w:rPr>
        <w:t xml:space="preserve"> a</w:t>
      </w:r>
      <w:r w:rsidRPr="009F5657">
        <w:rPr>
          <w:rFonts w:ascii="Arial" w:hAnsi="Arial" w:cs="Arial"/>
          <w:sz w:val="24"/>
          <w:lang w:val="it-IT"/>
        </w:rPr>
        <w:t>l</w:t>
      </w:r>
      <w:r w:rsidR="008F5B91" w:rsidRPr="009F5657">
        <w:rPr>
          <w:rFonts w:ascii="Arial" w:hAnsi="Arial" w:cs="Arial"/>
          <w:sz w:val="24"/>
          <w:lang w:val="it-IT"/>
        </w:rPr>
        <w:t>l’inizio del corso</w:t>
      </w:r>
    </w:p>
    <w:p w14:paraId="4D4C9AA3" w14:textId="77777777" w:rsidR="003F5B84" w:rsidRDefault="003F5B84" w:rsidP="008F5B91">
      <w:pPr>
        <w:rPr>
          <w:rFonts w:ascii="Arial" w:hAnsi="Arial" w:cs="Arial"/>
          <w:sz w:val="24"/>
          <w:lang w:val="it-IT"/>
        </w:rPr>
      </w:pPr>
    </w:p>
    <w:p w14:paraId="69887AD0" w14:textId="77777777" w:rsidR="00E86159" w:rsidRDefault="00E86159" w:rsidP="008F5B91">
      <w:pPr>
        <w:rPr>
          <w:rFonts w:ascii="Arial" w:hAnsi="Arial" w:cs="Arial"/>
          <w:sz w:val="24"/>
          <w:lang w:val="it-IT"/>
        </w:rPr>
      </w:pPr>
    </w:p>
    <w:p w14:paraId="33DC5B00" w14:textId="77777777" w:rsidR="00E86159" w:rsidRPr="009F5657" w:rsidRDefault="00E86159" w:rsidP="008F5B91">
      <w:pPr>
        <w:rPr>
          <w:rFonts w:ascii="Arial" w:hAnsi="Arial" w:cs="Arial"/>
          <w:sz w:val="24"/>
          <w:lang w:val="it-IT"/>
        </w:rPr>
      </w:pPr>
    </w:p>
    <w:p w14:paraId="1FDF3D4B" w14:textId="0C8B0959" w:rsidR="008F5B91" w:rsidRPr="009F5657" w:rsidRDefault="008F5B91" w:rsidP="008F5B9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 xml:space="preserve">In caso di cancellazione dell’iscrizione o disdetta delle vacanze </w:t>
      </w:r>
      <w:r w:rsidR="003F5B84" w:rsidRPr="009F5657">
        <w:rPr>
          <w:rFonts w:ascii="Arial" w:hAnsi="Arial" w:cs="Arial"/>
          <w:sz w:val="24"/>
          <w:lang w:val="it-IT"/>
        </w:rPr>
        <w:t xml:space="preserve">da parte del partecipante </w:t>
      </w:r>
      <w:r w:rsidRPr="009F5657">
        <w:rPr>
          <w:rFonts w:ascii="Arial" w:hAnsi="Arial" w:cs="Arial"/>
          <w:sz w:val="24"/>
          <w:lang w:val="it-IT"/>
        </w:rPr>
        <w:t xml:space="preserve">dopo il 25 </w:t>
      </w:r>
      <w:r w:rsidR="00BD13CE">
        <w:rPr>
          <w:rFonts w:ascii="Arial" w:hAnsi="Arial" w:cs="Arial"/>
          <w:sz w:val="24"/>
          <w:lang w:val="it-IT"/>
        </w:rPr>
        <w:t>luglio</w:t>
      </w:r>
      <w:r w:rsidR="001E5BE5">
        <w:rPr>
          <w:rFonts w:ascii="Arial" w:hAnsi="Arial" w:cs="Arial"/>
          <w:sz w:val="24"/>
          <w:lang w:val="it-IT"/>
        </w:rPr>
        <w:t xml:space="preserve"> 2020</w:t>
      </w:r>
      <w:r w:rsidRPr="009F5657">
        <w:rPr>
          <w:rFonts w:ascii="Arial" w:hAnsi="Arial" w:cs="Arial"/>
          <w:sz w:val="24"/>
          <w:lang w:val="it-IT"/>
        </w:rPr>
        <w:t>, la quota versata non potrà</w:t>
      </w:r>
      <w:r w:rsidR="002D4B3A" w:rsidRPr="009F5657">
        <w:rPr>
          <w:rFonts w:ascii="Arial" w:hAnsi="Arial" w:cs="Arial"/>
          <w:sz w:val="24"/>
          <w:lang w:val="it-IT"/>
        </w:rPr>
        <w:t xml:space="preserve"> ess</w:t>
      </w:r>
      <w:r w:rsidR="003F5B84" w:rsidRPr="009F5657">
        <w:rPr>
          <w:rFonts w:ascii="Arial" w:hAnsi="Arial" w:cs="Arial"/>
          <w:sz w:val="24"/>
          <w:lang w:val="it-IT"/>
        </w:rPr>
        <w:t>ere restituita per nessun motivo</w:t>
      </w:r>
      <w:r w:rsidR="002D4B3A" w:rsidRPr="009F5657">
        <w:rPr>
          <w:rFonts w:ascii="Arial" w:hAnsi="Arial" w:cs="Arial"/>
          <w:sz w:val="24"/>
          <w:lang w:val="it-IT"/>
        </w:rPr>
        <w:t>.</w:t>
      </w:r>
    </w:p>
    <w:p w14:paraId="523F2CFA" w14:textId="77777777" w:rsidR="008F5B91" w:rsidRPr="009F5657" w:rsidRDefault="008F5B91" w:rsidP="00C554B1">
      <w:pPr>
        <w:rPr>
          <w:rFonts w:ascii="Arial" w:hAnsi="Arial" w:cs="Arial"/>
          <w:sz w:val="24"/>
          <w:lang w:val="it-IT"/>
        </w:rPr>
      </w:pPr>
    </w:p>
    <w:p w14:paraId="5CAD5EA4" w14:textId="77777777" w:rsidR="008F5B91" w:rsidRPr="009F5657" w:rsidRDefault="008F5B91" w:rsidP="00C554B1">
      <w:pPr>
        <w:rPr>
          <w:rFonts w:ascii="Arial" w:hAnsi="Arial" w:cs="Arial"/>
          <w:sz w:val="24"/>
          <w:lang w:val="it-IT"/>
        </w:rPr>
      </w:pPr>
    </w:p>
    <w:p w14:paraId="0214A208" w14:textId="77777777" w:rsidR="002D4B3A" w:rsidRPr="009F5657" w:rsidRDefault="002D4B3A" w:rsidP="00C554B1">
      <w:pPr>
        <w:rPr>
          <w:rFonts w:ascii="Arial" w:hAnsi="Arial" w:cs="Arial"/>
          <w:sz w:val="24"/>
          <w:lang w:val="it-IT"/>
        </w:rPr>
      </w:pPr>
    </w:p>
    <w:p w14:paraId="554A1B2D" w14:textId="6BBF7AEC" w:rsidR="002D4B3A" w:rsidRDefault="002D4B3A" w:rsidP="00C554B1">
      <w:pPr>
        <w:rPr>
          <w:rFonts w:ascii="Arial" w:hAnsi="Arial" w:cs="Arial"/>
          <w:sz w:val="24"/>
          <w:lang w:val="it-IT"/>
        </w:rPr>
      </w:pPr>
      <w:r w:rsidRPr="009F5657">
        <w:rPr>
          <w:rFonts w:ascii="Arial" w:hAnsi="Arial" w:cs="Arial"/>
          <w:sz w:val="24"/>
          <w:lang w:val="it-IT"/>
        </w:rPr>
        <w:t>Data                                                      Firma</w:t>
      </w:r>
    </w:p>
    <w:p w14:paraId="2BDBAA2B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79BD5E2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0691280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79F77257" w14:textId="77777777" w:rsidR="00E86159" w:rsidRDefault="00E86159" w:rsidP="00C554B1">
      <w:pPr>
        <w:rPr>
          <w:rFonts w:ascii="Arial" w:hAnsi="Arial" w:cs="Arial"/>
          <w:sz w:val="24"/>
          <w:lang w:val="it-IT"/>
        </w:rPr>
      </w:pPr>
    </w:p>
    <w:p w14:paraId="251C05F8" w14:textId="7453DF74" w:rsidR="00E86159" w:rsidRDefault="00E86159" w:rsidP="00C554B1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Una volta compilato:</w:t>
      </w:r>
    </w:p>
    <w:p w14:paraId="3F1DC679" w14:textId="1EDDF893" w:rsidR="00E86159" w:rsidRPr="00E86159" w:rsidRDefault="00E86159" w:rsidP="00E8615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E86159">
        <w:rPr>
          <w:rFonts w:ascii="Arial" w:hAnsi="Arial" w:cs="Arial"/>
          <w:sz w:val="24"/>
          <w:lang w:val="it-IT"/>
        </w:rPr>
        <w:t xml:space="preserve">spedisci come allegato a </w:t>
      </w:r>
      <w:r w:rsidR="00EA1D85" w:rsidRPr="00EA1D85">
        <w:rPr>
          <w:rFonts w:ascii="Arial" w:hAnsi="Arial" w:cs="Arial"/>
          <w:sz w:val="24"/>
          <w:lang w:val="it-IT"/>
        </w:rPr>
        <w:t>buenavista@</w:t>
      </w:r>
      <w:r w:rsidRPr="00EA1D85">
        <w:rPr>
          <w:rFonts w:ascii="Arial" w:hAnsi="Arial" w:cs="Arial"/>
          <w:sz w:val="24"/>
          <w:lang w:val="it-IT"/>
        </w:rPr>
        <w:t>metodobates.it</w:t>
      </w:r>
    </w:p>
    <w:p w14:paraId="0B9845EE" w14:textId="4402F1B1" w:rsidR="00E86159" w:rsidRPr="00E86159" w:rsidRDefault="00E86159" w:rsidP="00C554B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stampa e firma. Porta il foglio con te a </w:t>
      </w:r>
      <w:r w:rsidR="00BD13CE">
        <w:rPr>
          <w:rFonts w:ascii="Arial" w:hAnsi="Arial" w:cs="Arial"/>
          <w:sz w:val="24"/>
          <w:lang w:val="it-IT"/>
        </w:rPr>
        <w:t>Mandela</w:t>
      </w:r>
    </w:p>
    <w:sectPr w:rsidR="00E86159" w:rsidRPr="00E86159" w:rsidSect="00AC5274">
      <w:pgSz w:w="11907" w:h="16840" w:code="9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AD42" w14:textId="77777777" w:rsidR="002B04DB" w:rsidRDefault="002B04DB">
      <w:r>
        <w:separator/>
      </w:r>
    </w:p>
  </w:endnote>
  <w:endnote w:type="continuationSeparator" w:id="0">
    <w:p w14:paraId="3A476165" w14:textId="77777777" w:rsidR="002B04DB" w:rsidRDefault="002B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2831" w14:textId="77777777" w:rsidR="002B04DB" w:rsidRDefault="002B04DB">
      <w:r>
        <w:separator/>
      </w:r>
    </w:p>
  </w:footnote>
  <w:footnote w:type="continuationSeparator" w:id="0">
    <w:p w14:paraId="5522E4E9" w14:textId="77777777" w:rsidR="002B04DB" w:rsidRDefault="002B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56FF"/>
    <w:multiLevelType w:val="hybridMultilevel"/>
    <w:tmpl w:val="976CA8B0"/>
    <w:lvl w:ilvl="0" w:tplc="E47A9C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91"/>
    <w:rsid w:val="00050024"/>
    <w:rsid w:val="000C6005"/>
    <w:rsid w:val="001946B5"/>
    <w:rsid w:val="001E0429"/>
    <w:rsid w:val="001E5BE5"/>
    <w:rsid w:val="001F20E4"/>
    <w:rsid w:val="00215E0A"/>
    <w:rsid w:val="00220BDE"/>
    <w:rsid w:val="0025255F"/>
    <w:rsid w:val="00271E5C"/>
    <w:rsid w:val="002B04DB"/>
    <w:rsid w:val="002D4B3A"/>
    <w:rsid w:val="002E401B"/>
    <w:rsid w:val="003038B2"/>
    <w:rsid w:val="00326AFD"/>
    <w:rsid w:val="00330528"/>
    <w:rsid w:val="00334658"/>
    <w:rsid w:val="003B3080"/>
    <w:rsid w:val="003F5B84"/>
    <w:rsid w:val="0047755D"/>
    <w:rsid w:val="004F0123"/>
    <w:rsid w:val="004F12AA"/>
    <w:rsid w:val="00501546"/>
    <w:rsid w:val="00513C1E"/>
    <w:rsid w:val="005B36B2"/>
    <w:rsid w:val="0061301F"/>
    <w:rsid w:val="006C245C"/>
    <w:rsid w:val="006D1E89"/>
    <w:rsid w:val="00711A01"/>
    <w:rsid w:val="00715F04"/>
    <w:rsid w:val="00721A66"/>
    <w:rsid w:val="00883A91"/>
    <w:rsid w:val="008B7021"/>
    <w:rsid w:val="008E44CF"/>
    <w:rsid w:val="008E6126"/>
    <w:rsid w:val="008F5B91"/>
    <w:rsid w:val="009203CE"/>
    <w:rsid w:val="00924417"/>
    <w:rsid w:val="0092453E"/>
    <w:rsid w:val="00931039"/>
    <w:rsid w:val="009375D6"/>
    <w:rsid w:val="0094759D"/>
    <w:rsid w:val="00973CC1"/>
    <w:rsid w:val="009B127E"/>
    <w:rsid w:val="009C7326"/>
    <w:rsid w:val="009F5657"/>
    <w:rsid w:val="00A0549F"/>
    <w:rsid w:val="00A17FB9"/>
    <w:rsid w:val="00A46A22"/>
    <w:rsid w:val="00A61899"/>
    <w:rsid w:val="00A923ED"/>
    <w:rsid w:val="00AC5274"/>
    <w:rsid w:val="00B14DDC"/>
    <w:rsid w:val="00B65F36"/>
    <w:rsid w:val="00B744EE"/>
    <w:rsid w:val="00B81D38"/>
    <w:rsid w:val="00BB500C"/>
    <w:rsid w:val="00BC0B53"/>
    <w:rsid w:val="00BD13CE"/>
    <w:rsid w:val="00C126A0"/>
    <w:rsid w:val="00C46015"/>
    <w:rsid w:val="00C554B1"/>
    <w:rsid w:val="00C6131E"/>
    <w:rsid w:val="00C71169"/>
    <w:rsid w:val="00C81595"/>
    <w:rsid w:val="00C97D13"/>
    <w:rsid w:val="00CB46A6"/>
    <w:rsid w:val="00D4648B"/>
    <w:rsid w:val="00D60D74"/>
    <w:rsid w:val="00D86CB2"/>
    <w:rsid w:val="00DD7B40"/>
    <w:rsid w:val="00E3471F"/>
    <w:rsid w:val="00E40315"/>
    <w:rsid w:val="00E60C0B"/>
    <w:rsid w:val="00E86159"/>
    <w:rsid w:val="00EA1D85"/>
    <w:rsid w:val="00EA399A"/>
    <w:rsid w:val="00ED3847"/>
    <w:rsid w:val="00F72D56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0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B0825"/>
    <w:rPr>
      <w:rFonts w:ascii="Book Antiqua" w:hAnsi="Book Antiqua"/>
      <w:sz w:val="18"/>
      <w:szCs w:val="24"/>
    </w:rPr>
  </w:style>
  <w:style w:type="paragraph" w:styleId="Titolo1">
    <w:name w:val="heading 1"/>
    <w:basedOn w:val="Normale"/>
    <w:next w:val="Normale"/>
    <w:qFormat/>
    <w:rsid w:val="00326AFD"/>
    <w:pPr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Titolo3">
    <w:name w:val="heading 3"/>
    <w:basedOn w:val="Normale"/>
    <w:next w:val="Normale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e"/>
    <w:rsid w:val="00FB0825"/>
    <w:rPr>
      <w:i/>
      <w:spacing w:val="10"/>
      <w:szCs w:val="18"/>
    </w:rPr>
  </w:style>
  <w:style w:type="paragraph" w:styleId="Testofumetto">
    <w:name w:val="Balloon Text"/>
    <w:basedOn w:val="Normale"/>
    <w:semiHidden/>
    <w:rsid w:val="00513C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861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6159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A1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g:29gcz4wx12q1t2dl7vphs7sm0000gn:T:TM0281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School field trip permission slip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386073</Value>
      <Value>386107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2012-01-09T17:57:00+00:00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TP102813219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765252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C754-762A-4261-BD8E-963901E7DFB1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B5BF1457-BCF1-47EF-8568-39BA3DDC8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27AD3-9F22-420A-A93E-83874411E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HD:private:var:folders:wg:29gcz4wx12q1t2dl7vphs7sm0000gn:T:TM02813220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2003-12-09T17:13:00Z</cp:lastPrinted>
  <dcterms:created xsi:type="dcterms:W3CDTF">2019-10-24T17:14:00Z</dcterms:created>
  <dcterms:modified xsi:type="dcterms:W3CDTF">2020-07-31T16:42:00Z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8208000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